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DA" w:rsidRDefault="00E215DA" w:rsidP="00CA55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Избирательная комиссия  муниципального образования</w:t>
      </w:r>
    </w:p>
    <w:p w:rsidR="00E215DA" w:rsidRDefault="00E215DA" w:rsidP="00CA55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«Зырянский  район» </w:t>
      </w:r>
    </w:p>
    <w:p w:rsidR="00E215DA" w:rsidRDefault="00E215DA" w:rsidP="00CA5596">
      <w:pPr>
        <w:jc w:val="center"/>
        <w:rPr>
          <w:b/>
          <w:bCs/>
          <w:sz w:val="32"/>
          <w:szCs w:val="32"/>
        </w:rPr>
      </w:pPr>
    </w:p>
    <w:p w:rsidR="00E215DA" w:rsidRDefault="00E215DA" w:rsidP="00CA5596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E215DA" w:rsidRDefault="00E215DA" w:rsidP="00CA5596">
      <w:pPr>
        <w:rPr>
          <w:b/>
          <w:bCs/>
        </w:rPr>
      </w:pPr>
      <w:r>
        <w:rPr>
          <w:b/>
          <w:bCs/>
        </w:rPr>
        <w:t>04.7.2015                                                                                                         № 16</w:t>
      </w:r>
    </w:p>
    <w:p w:rsidR="00E215DA" w:rsidRDefault="00E215DA" w:rsidP="00CA5596">
      <w:pPr>
        <w:rPr>
          <w:b/>
          <w:bCs/>
        </w:rPr>
      </w:pPr>
    </w:p>
    <w:p w:rsidR="00E215DA" w:rsidRPr="009E2721" w:rsidRDefault="00E215DA" w:rsidP="00CA559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r w:rsidRPr="009E2721">
        <w:rPr>
          <w:b/>
          <w:bCs/>
          <w:sz w:val="26"/>
          <w:szCs w:val="26"/>
        </w:rPr>
        <w:t>Об установлении объема сведений о кандидатах, представленных</w:t>
      </w:r>
    </w:p>
    <w:p w:rsidR="00E215DA" w:rsidRPr="009E2721" w:rsidRDefault="00E215DA" w:rsidP="00CA559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E2721">
        <w:rPr>
          <w:b/>
          <w:bCs/>
          <w:sz w:val="26"/>
          <w:szCs w:val="26"/>
        </w:rPr>
        <w:t>при их выдвижении, доводимых до сведения избирателей</w:t>
      </w:r>
    </w:p>
    <w:p w:rsidR="00E215DA" w:rsidRPr="009E2721" w:rsidRDefault="00E215DA" w:rsidP="00CA559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E2721">
        <w:rPr>
          <w:b/>
          <w:bCs/>
          <w:sz w:val="26"/>
          <w:szCs w:val="26"/>
        </w:rPr>
        <w:t>при проведении муниципальных выборов 13 сентября 2015 года</w:t>
      </w:r>
    </w:p>
    <w:p w:rsidR="00E215DA" w:rsidRPr="009E2721" w:rsidRDefault="00E215DA" w:rsidP="00CA559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215DA" w:rsidRPr="009E2721" w:rsidRDefault="00E215DA" w:rsidP="00CA55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E2721">
        <w:rPr>
          <w:sz w:val="26"/>
          <w:szCs w:val="26"/>
        </w:rPr>
        <w:tab/>
        <w:t>В целях информирования избирателей, в соответствии с пунктом 7 статьи 33 Федерального закона «Об основных гарантиях избирательных прав и права на участие в референдуме граждан Российской Федерации», частью 8 статьи 29  Закона Томской области «О муниципальных выборах в Томской области»</w:t>
      </w:r>
    </w:p>
    <w:p w:rsidR="00E215DA" w:rsidRDefault="00E215DA" w:rsidP="00CA55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15DA" w:rsidRDefault="00E215DA" w:rsidP="00CA55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15DA" w:rsidRDefault="00E215DA" w:rsidP="00CA55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15DA" w:rsidRDefault="00E215DA" w:rsidP="00CA559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Избирательная комиссия муниципального образования «Зырянский район» решила:</w:t>
      </w:r>
    </w:p>
    <w:p w:rsidR="00E215DA" w:rsidRDefault="00E215DA" w:rsidP="00CA5596">
      <w:pPr>
        <w:jc w:val="center"/>
        <w:rPr>
          <w:b/>
          <w:bCs/>
          <w:sz w:val="26"/>
          <w:szCs w:val="26"/>
        </w:rPr>
      </w:pPr>
    </w:p>
    <w:p w:rsidR="00E215DA" w:rsidRDefault="00E215DA" w:rsidP="00CA5596">
      <w:pPr>
        <w:jc w:val="center"/>
        <w:rPr>
          <w:b/>
          <w:bCs/>
          <w:sz w:val="26"/>
          <w:szCs w:val="26"/>
        </w:rPr>
      </w:pPr>
    </w:p>
    <w:p w:rsidR="00E215DA" w:rsidRDefault="00E215DA" w:rsidP="00CA55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15DA" w:rsidRDefault="00E215DA" w:rsidP="00CA559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215DA" w:rsidRPr="00E81891" w:rsidRDefault="00E215DA" w:rsidP="00CA559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Pr="00E81891">
        <w:rPr>
          <w:sz w:val="26"/>
          <w:szCs w:val="26"/>
        </w:rPr>
        <w:t>1. Установить следующий объем сведений о кандидатах, доводимых избирательной комиссией муниципального образования</w:t>
      </w:r>
      <w:r w:rsidRPr="00B16B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«Зырянский район» </w:t>
      </w:r>
      <w:r w:rsidRPr="00E81891">
        <w:rPr>
          <w:sz w:val="26"/>
          <w:szCs w:val="26"/>
        </w:rPr>
        <w:t>до сведения избирателей при выдв</w:t>
      </w:r>
      <w:r>
        <w:rPr>
          <w:sz w:val="26"/>
          <w:szCs w:val="26"/>
        </w:rPr>
        <w:t>ижении кандидатов на должность Г</w:t>
      </w:r>
      <w:r w:rsidRPr="00E81891">
        <w:rPr>
          <w:sz w:val="26"/>
          <w:szCs w:val="26"/>
        </w:rPr>
        <w:t>лавы муниципального образования</w:t>
      </w:r>
      <w:r>
        <w:rPr>
          <w:sz w:val="26"/>
          <w:szCs w:val="26"/>
        </w:rPr>
        <w:t xml:space="preserve"> «Зырянский район»</w:t>
      </w:r>
      <w:r w:rsidRPr="00E81891">
        <w:rPr>
          <w:sz w:val="26"/>
          <w:szCs w:val="26"/>
        </w:rPr>
        <w:t xml:space="preserve"> и в депутаты</w:t>
      </w:r>
      <w:r>
        <w:rPr>
          <w:sz w:val="26"/>
          <w:szCs w:val="26"/>
        </w:rPr>
        <w:t xml:space="preserve"> Думы Зырянского района</w:t>
      </w:r>
      <w:r w:rsidRPr="00E81891">
        <w:rPr>
          <w:sz w:val="26"/>
          <w:szCs w:val="26"/>
        </w:rPr>
        <w:t>:</w:t>
      </w:r>
    </w:p>
    <w:p w:rsidR="00E215DA" w:rsidRPr="00E81891" w:rsidRDefault="00E215DA" w:rsidP="00CA55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1891">
        <w:rPr>
          <w:sz w:val="26"/>
          <w:szCs w:val="26"/>
        </w:rPr>
        <w:tab/>
        <w:t>–</w:t>
      </w:r>
      <w:r w:rsidRPr="00E81891">
        <w:rPr>
          <w:sz w:val="26"/>
          <w:szCs w:val="26"/>
        </w:rPr>
        <w:tab/>
        <w:t>фамилия, имя, отчество кандидата;</w:t>
      </w:r>
    </w:p>
    <w:p w:rsidR="00E215DA" w:rsidRPr="00E81891" w:rsidRDefault="00E215DA" w:rsidP="00CA55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1891">
        <w:rPr>
          <w:sz w:val="26"/>
          <w:szCs w:val="26"/>
        </w:rPr>
        <w:tab/>
        <w:t>–</w:t>
      </w:r>
      <w:r w:rsidRPr="00E81891">
        <w:rPr>
          <w:sz w:val="26"/>
          <w:szCs w:val="26"/>
        </w:rPr>
        <w:tab/>
        <w:t>год рождения кандидата;</w:t>
      </w:r>
    </w:p>
    <w:p w:rsidR="00E215DA" w:rsidRPr="00E81891" w:rsidRDefault="00E215DA" w:rsidP="00CA55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1891">
        <w:rPr>
          <w:sz w:val="26"/>
          <w:szCs w:val="26"/>
        </w:rPr>
        <w:tab/>
        <w:t>–</w:t>
      </w:r>
      <w:r w:rsidRPr="00E81891">
        <w:rPr>
          <w:sz w:val="26"/>
          <w:szCs w:val="26"/>
        </w:rPr>
        <w:tab/>
        <w:t>место жительства кандидата (наименование субъекта Российской Федерации, района, города, иного населенного пункта);</w:t>
      </w:r>
    </w:p>
    <w:p w:rsidR="00E215DA" w:rsidRPr="00E81891" w:rsidRDefault="00E215DA" w:rsidP="00CA55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1891">
        <w:rPr>
          <w:sz w:val="26"/>
          <w:szCs w:val="26"/>
        </w:rPr>
        <w:tab/>
        <w:t>–</w:t>
      </w:r>
      <w:r w:rsidRPr="00E81891">
        <w:rPr>
          <w:sz w:val="26"/>
          <w:szCs w:val="26"/>
        </w:rPr>
        <w:tab/>
        <w:t>основное место работы или службы (в случае отсутствия – род занятий), занимаемая должность кандидата;</w:t>
      </w:r>
    </w:p>
    <w:p w:rsidR="00E215DA" w:rsidRPr="00E81891" w:rsidRDefault="00E215DA" w:rsidP="00CA55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1891">
        <w:rPr>
          <w:sz w:val="26"/>
          <w:szCs w:val="26"/>
        </w:rPr>
        <w:tab/>
        <w:t>–</w:t>
      </w:r>
      <w:r w:rsidRPr="00E81891">
        <w:rPr>
          <w:sz w:val="26"/>
          <w:szCs w:val="26"/>
        </w:rPr>
        <w:tab/>
        <w:t>информация об инициаторе выдвижения кандидата (самовыдвижение или избирательное объединение с указанием его наименования);</w:t>
      </w:r>
    </w:p>
    <w:p w:rsidR="00E215DA" w:rsidRPr="00E81891" w:rsidRDefault="00E215DA" w:rsidP="00CA55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1891">
        <w:rPr>
          <w:sz w:val="26"/>
          <w:szCs w:val="26"/>
        </w:rPr>
        <w:tab/>
        <w:t>–</w:t>
      </w:r>
      <w:r w:rsidRPr="00E81891">
        <w:rPr>
          <w:sz w:val="26"/>
          <w:szCs w:val="26"/>
        </w:rPr>
        <w:tab/>
        <w:t>принадлежность к политической партии, иному общественному объединению;</w:t>
      </w:r>
    </w:p>
    <w:p w:rsidR="00E215DA" w:rsidRPr="00E81891" w:rsidRDefault="00E215DA" w:rsidP="00CA55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1891">
        <w:rPr>
          <w:sz w:val="26"/>
          <w:szCs w:val="26"/>
        </w:rPr>
        <w:t xml:space="preserve">  </w:t>
      </w:r>
      <w:r w:rsidRPr="00E81891">
        <w:rPr>
          <w:sz w:val="26"/>
          <w:szCs w:val="26"/>
        </w:rPr>
        <w:tab/>
        <w:t>–</w:t>
      </w:r>
      <w:r w:rsidRPr="00E81891">
        <w:rPr>
          <w:sz w:val="26"/>
          <w:szCs w:val="26"/>
        </w:rPr>
        <w:tab/>
        <w:t>информация об имеющейся или имевшейся судимости.</w:t>
      </w:r>
    </w:p>
    <w:p w:rsidR="00E215DA" w:rsidRDefault="00E215DA" w:rsidP="00CA559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15DA" w:rsidRDefault="00E215DA" w:rsidP="00CA559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215DA" w:rsidRDefault="00E215DA" w:rsidP="00CA559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E215DA" w:rsidRDefault="00E215DA" w:rsidP="00CA5596">
      <w:pPr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                                                                      С.К.Гусева</w:t>
      </w:r>
    </w:p>
    <w:p w:rsidR="00E215DA" w:rsidRDefault="00E215DA" w:rsidP="00CA5596">
      <w:pPr>
        <w:jc w:val="both"/>
        <w:rPr>
          <w:sz w:val="26"/>
          <w:szCs w:val="26"/>
        </w:rPr>
      </w:pPr>
    </w:p>
    <w:p w:rsidR="00E215DA" w:rsidRDefault="00E215DA" w:rsidP="00CA5596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</w:p>
    <w:p w:rsidR="00E215DA" w:rsidRDefault="00E215DA" w:rsidP="00CA5596">
      <w:pPr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                                                                     Т.М.Энгель</w:t>
      </w:r>
    </w:p>
    <w:bookmarkEnd w:id="0"/>
    <w:p w:rsidR="00E215DA" w:rsidRDefault="00E215DA"/>
    <w:sectPr w:rsidR="00E215DA" w:rsidSect="00B5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5DA" w:rsidRDefault="00E215DA" w:rsidP="00CA5596">
      <w:r>
        <w:separator/>
      </w:r>
    </w:p>
  </w:endnote>
  <w:endnote w:type="continuationSeparator" w:id="0">
    <w:p w:rsidR="00E215DA" w:rsidRDefault="00E215DA" w:rsidP="00CA5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5DA" w:rsidRDefault="00E215DA" w:rsidP="00CA5596">
      <w:r>
        <w:separator/>
      </w:r>
    </w:p>
  </w:footnote>
  <w:footnote w:type="continuationSeparator" w:id="0">
    <w:p w:rsidR="00E215DA" w:rsidRDefault="00E215DA" w:rsidP="00CA5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596"/>
    <w:rsid w:val="00063BC9"/>
    <w:rsid w:val="002F5A7E"/>
    <w:rsid w:val="00503E06"/>
    <w:rsid w:val="005238C1"/>
    <w:rsid w:val="00654280"/>
    <w:rsid w:val="009E2721"/>
    <w:rsid w:val="00B16B10"/>
    <w:rsid w:val="00B5038A"/>
    <w:rsid w:val="00CA5596"/>
    <w:rsid w:val="00E215DA"/>
    <w:rsid w:val="00E8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96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CA55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5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269</Words>
  <Characters>1534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Admin</cp:lastModifiedBy>
  <cp:revision>7</cp:revision>
  <cp:lastPrinted>2015-07-06T11:46:00Z</cp:lastPrinted>
  <dcterms:created xsi:type="dcterms:W3CDTF">2015-07-03T03:12:00Z</dcterms:created>
  <dcterms:modified xsi:type="dcterms:W3CDTF">2015-07-06T11:51:00Z</dcterms:modified>
</cp:coreProperties>
</file>