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B" w:rsidRDefault="003323EB" w:rsidP="00B15D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`</w:t>
      </w:r>
      <w:r>
        <w:rPr>
          <w:b/>
          <w:bCs/>
          <w:sz w:val="36"/>
          <w:szCs w:val="36"/>
        </w:rPr>
        <w:t>Избирательная комиссия  муниципального образования</w:t>
      </w:r>
    </w:p>
    <w:p w:rsidR="003323EB" w:rsidRDefault="003323EB" w:rsidP="00B15D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«Зырянский  район» </w:t>
      </w:r>
    </w:p>
    <w:p w:rsidR="003323EB" w:rsidRDefault="003323EB" w:rsidP="00B15D19">
      <w:pPr>
        <w:jc w:val="center"/>
        <w:rPr>
          <w:b/>
          <w:bCs/>
          <w:sz w:val="32"/>
          <w:szCs w:val="32"/>
        </w:rPr>
      </w:pPr>
    </w:p>
    <w:p w:rsidR="003323EB" w:rsidRDefault="003323EB" w:rsidP="00B15D1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323EB" w:rsidRDefault="003323EB" w:rsidP="00B15D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06.07.2015                                                                                                                    № 25</w:t>
      </w:r>
    </w:p>
    <w:p w:rsidR="003323EB" w:rsidRDefault="003323EB" w:rsidP="00B15D19">
      <w:pPr>
        <w:rPr>
          <w:b/>
          <w:bCs/>
          <w:sz w:val="26"/>
          <w:szCs w:val="26"/>
        </w:rPr>
      </w:pPr>
    </w:p>
    <w:p w:rsidR="003323EB" w:rsidRPr="00FB262A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262A">
        <w:rPr>
          <w:b/>
          <w:bCs/>
          <w:sz w:val="24"/>
          <w:szCs w:val="24"/>
        </w:rPr>
        <w:t>Об удостоверениях зарегистрированных кандидатов,</w:t>
      </w:r>
    </w:p>
    <w:p w:rsidR="003323EB" w:rsidRDefault="003323EB" w:rsidP="00B15D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B262A">
        <w:rPr>
          <w:b/>
          <w:bCs/>
          <w:sz w:val="24"/>
          <w:szCs w:val="24"/>
        </w:rPr>
        <w:t>выдаваемых в период проведения выборов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Главы муниципального образования  «Зырянский район»  и депутатов  Думы Зырянского района</w:t>
      </w:r>
    </w:p>
    <w:p w:rsidR="003323EB" w:rsidRPr="00FB262A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262A">
        <w:rPr>
          <w:b/>
          <w:bCs/>
          <w:sz w:val="24"/>
          <w:szCs w:val="24"/>
        </w:rPr>
        <w:t xml:space="preserve"> 13 сентября 2015 года</w:t>
      </w:r>
    </w:p>
    <w:p w:rsidR="003323EB" w:rsidRPr="00FB262A" w:rsidRDefault="003323EB" w:rsidP="00B15D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3EB" w:rsidRDefault="003323EB" w:rsidP="00B15D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262A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15.1</w:t>
      </w:r>
      <w:r w:rsidRPr="00FB262A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33</w:t>
      </w:r>
      <w:r w:rsidRPr="00FB262A">
        <w:rPr>
          <w:sz w:val="24"/>
          <w:szCs w:val="24"/>
        </w:rPr>
        <w:t xml:space="preserve"> Закона Томской области </w:t>
      </w:r>
      <w:r>
        <w:rPr>
          <w:sz w:val="24"/>
          <w:szCs w:val="24"/>
        </w:rPr>
        <w:t xml:space="preserve">                                    </w:t>
      </w:r>
      <w:r w:rsidRPr="00FB262A">
        <w:rPr>
          <w:sz w:val="24"/>
          <w:szCs w:val="24"/>
        </w:rPr>
        <w:t xml:space="preserve">«О муниципальных выборах в Томской области» </w:t>
      </w:r>
    </w:p>
    <w:p w:rsidR="003323EB" w:rsidRDefault="003323EB" w:rsidP="00B15D1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</w:t>
      </w:r>
    </w:p>
    <w:p w:rsidR="003323EB" w:rsidRDefault="003323EB" w:rsidP="00B15D1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                        </w:t>
      </w:r>
    </w:p>
    <w:p w:rsidR="003323EB" w:rsidRDefault="003323EB" w:rsidP="00B15D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Избирательная комиссия муниципального образования «Зырянский район» решила:</w:t>
      </w:r>
    </w:p>
    <w:p w:rsidR="003323EB" w:rsidRDefault="003323EB" w:rsidP="00B15D19">
      <w:pPr>
        <w:jc w:val="center"/>
        <w:rPr>
          <w:b/>
          <w:bCs/>
          <w:sz w:val="26"/>
          <w:szCs w:val="26"/>
        </w:rPr>
      </w:pPr>
    </w:p>
    <w:p w:rsidR="003323EB" w:rsidRDefault="003323EB" w:rsidP="00B15D19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3323EB" w:rsidRPr="00FB262A" w:rsidRDefault="003323EB" w:rsidP="00B15D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262A">
        <w:rPr>
          <w:sz w:val="24"/>
          <w:szCs w:val="24"/>
        </w:rPr>
        <w:t xml:space="preserve">1. Утвердить формы </w:t>
      </w:r>
      <w:r>
        <w:rPr>
          <w:sz w:val="24"/>
          <w:szCs w:val="24"/>
        </w:rPr>
        <w:t xml:space="preserve">и описание </w:t>
      </w:r>
      <w:r w:rsidRPr="00FB262A">
        <w:rPr>
          <w:sz w:val="24"/>
          <w:szCs w:val="24"/>
        </w:rPr>
        <w:t>удостоверений, выдаваемых зарегистрированным кандидатам в период проведения муниципальных выборов 13 сентября 2015 года:</w:t>
      </w:r>
    </w:p>
    <w:p w:rsidR="003323EB" w:rsidRPr="00FB262A" w:rsidRDefault="003323EB" w:rsidP="00B15D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262A">
        <w:rPr>
          <w:sz w:val="24"/>
          <w:szCs w:val="24"/>
        </w:rPr>
        <w:t>– о регис</w:t>
      </w:r>
      <w:r>
        <w:rPr>
          <w:sz w:val="24"/>
          <w:szCs w:val="24"/>
        </w:rPr>
        <w:t>трации кандидатом на должность Г</w:t>
      </w:r>
      <w:r w:rsidRPr="00FB262A">
        <w:rPr>
          <w:sz w:val="24"/>
          <w:szCs w:val="24"/>
        </w:rPr>
        <w:t>лавы муниципального образования</w:t>
      </w:r>
      <w:r>
        <w:rPr>
          <w:sz w:val="24"/>
          <w:szCs w:val="24"/>
        </w:rPr>
        <w:t xml:space="preserve"> «Зырянский район» </w:t>
      </w:r>
      <w:r w:rsidRPr="00FB262A">
        <w:rPr>
          <w:sz w:val="24"/>
          <w:szCs w:val="24"/>
        </w:rPr>
        <w:t>(форма № 1);</w:t>
      </w:r>
    </w:p>
    <w:p w:rsidR="003323EB" w:rsidRDefault="003323EB" w:rsidP="00B15D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262A">
        <w:rPr>
          <w:sz w:val="24"/>
          <w:szCs w:val="24"/>
        </w:rPr>
        <w:t xml:space="preserve">– о регистрации кандидатом в депутаты </w:t>
      </w:r>
      <w:r>
        <w:rPr>
          <w:sz w:val="24"/>
          <w:szCs w:val="24"/>
        </w:rPr>
        <w:t xml:space="preserve">Думы Зырянского района </w:t>
      </w:r>
      <w:r w:rsidRPr="00FB262A">
        <w:rPr>
          <w:sz w:val="24"/>
          <w:szCs w:val="24"/>
        </w:rPr>
        <w:t>по одномандатному избирательному округу</w:t>
      </w:r>
      <w:r>
        <w:rPr>
          <w:sz w:val="24"/>
          <w:szCs w:val="24"/>
        </w:rPr>
        <w:t xml:space="preserve"> </w:t>
      </w:r>
      <w:r w:rsidRPr="00FB262A">
        <w:rPr>
          <w:sz w:val="24"/>
          <w:szCs w:val="24"/>
        </w:rPr>
        <w:t>(форма № 2)</w:t>
      </w:r>
      <w:r>
        <w:rPr>
          <w:sz w:val="24"/>
          <w:szCs w:val="24"/>
        </w:rPr>
        <w:t>;</w:t>
      </w:r>
    </w:p>
    <w:p w:rsidR="003323EB" w:rsidRPr="00FB262A" w:rsidRDefault="003323EB" w:rsidP="00B15D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62A">
        <w:rPr>
          <w:sz w:val="24"/>
          <w:szCs w:val="24"/>
        </w:rPr>
        <w:t>2. Удостоверение о регистрации кандидата выдается каждому зарегистриро</w:t>
      </w:r>
      <w:r>
        <w:rPr>
          <w:sz w:val="24"/>
          <w:szCs w:val="24"/>
        </w:rPr>
        <w:t>ванному кандидату на должность Г</w:t>
      </w:r>
      <w:r w:rsidRPr="00FB262A">
        <w:rPr>
          <w:sz w:val="24"/>
          <w:szCs w:val="24"/>
        </w:rPr>
        <w:t>лавы муниципального образования</w:t>
      </w:r>
      <w:r>
        <w:rPr>
          <w:sz w:val="24"/>
          <w:szCs w:val="24"/>
        </w:rPr>
        <w:t xml:space="preserve"> «Зырянский район»</w:t>
      </w:r>
      <w:r w:rsidRPr="00FB262A">
        <w:rPr>
          <w:sz w:val="24"/>
          <w:szCs w:val="24"/>
        </w:rPr>
        <w:t xml:space="preserve">, кандидату в депутаты </w:t>
      </w:r>
      <w:r>
        <w:rPr>
          <w:sz w:val="24"/>
          <w:szCs w:val="24"/>
        </w:rPr>
        <w:t xml:space="preserve">Думы Зырянского района </w:t>
      </w:r>
      <w:r w:rsidRPr="00FB262A">
        <w:rPr>
          <w:sz w:val="24"/>
          <w:szCs w:val="24"/>
        </w:rPr>
        <w:t xml:space="preserve">не позднее чем </w:t>
      </w:r>
      <w:r w:rsidRPr="00173567">
        <w:rPr>
          <w:sz w:val="24"/>
          <w:szCs w:val="24"/>
        </w:rPr>
        <w:t>через один день со</w:t>
      </w:r>
      <w:r w:rsidRPr="00FB262A">
        <w:rPr>
          <w:sz w:val="24"/>
          <w:szCs w:val="24"/>
        </w:rPr>
        <w:t xml:space="preserve"> дня принятия решения о регистрации кандидата </w:t>
      </w:r>
      <w:r>
        <w:rPr>
          <w:sz w:val="24"/>
          <w:szCs w:val="24"/>
        </w:rPr>
        <w:t>Избирательной комиссией муниципального образования «Зырянский район».</w:t>
      </w:r>
      <w:r w:rsidRPr="00FB262A">
        <w:rPr>
          <w:sz w:val="24"/>
          <w:szCs w:val="24"/>
        </w:rPr>
        <w:t xml:space="preserve"> </w:t>
      </w:r>
    </w:p>
    <w:p w:rsidR="003323EB" w:rsidRPr="00FB262A" w:rsidRDefault="003323EB" w:rsidP="00B15D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23EB" w:rsidRDefault="003323EB" w:rsidP="00B15D19">
      <w:pPr>
        <w:jc w:val="both"/>
        <w:rPr>
          <w:sz w:val="24"/>
          <w:szCs w:val="24"/>
        </w:rPr>
      </w:pPr>
    </w:p>
    <w:p w:rsidR="003323EB" w:rsidRDefault="003323EB" w:rsidP="00B15D19">
      <w:pPr>
        <w:jc w:val="both"/>
        <w:rPr>
          <w:sz w:val="24"/>
          <w:szCs w:val="24"/>
        </w:rPr>
      </w:pPr>
    </w:p>
    <w:p w:rsidR="003323EB" w:rsidRDefault="003323EB" w:rsidP="00B15D19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            </w:t>
      </w:r>
    </w:p>
    <w:p w:rsidR="003323EB" w:rsidRDefault="003323EB" w:rsidP="00B15D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323EB" w:rsidRDefault="003323EB" w:rsidP="00B15D19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       С.К.Гусева</w:t>
      </w:r>
    </w:p>
    <w:p w:rsidR="003323EB" w:rsidRDefault="003323EB" w:rsidP="00B15D19">
      <w:pPr>
        <w:jc w:val="both"/>
        <w:rPr>
          <w:sz w:val="26"/>
          <w:szCs w:val="26"/>
        </w:rPr>
      </w:pPr>
    </w:p>
    <w:p w:rsidR="003323EB" w:rsidRDefault="003323EB" w:rsidP="00B15D1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3323EB" w:rsidRDefault="003323EB" w:rsidP="00B15D19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                                                                            Т.М.Энгель</w:t>
      </w:r>
    </w:p>
    <w:p w:rsidR="003323EB" w:rsidRDefault="003323EB" w:rsidP="00B15D19">
      <w:pPr>
        <w:ind w:left="5670"/>
        <w:jc w:val="center"/>
        <w:rPr>
          <w:sz w:val="16"/>
          <w:szCs w:val="16"/>
          <w:lang w:val="en-US"/>
        </w:rPr>
      </w:pPr>
    </w:p>
    <w:p w:rsidR="003323EB" w:rsidRDefault="003323EB" w:rsidP="00B15D19">
      <w:pPr>
        <w:ind w:left="5670"/>
        <w:jc w:val="center"/>
        <w:rPr>
          <w:sz w:val="16"/>
          <w:szCs w:val="16"/>
          <w:lang w:val="en-US"/>
        </w:rPr>
      </w:pPr>
    </w:p>
    <w:p w:rsidR="003323EB" w:rsidRDefault="003323EB" w:rsidP="00B15D19">
      <w:pPr>
        <w:ind w:left="5670"/>
        <w:jc w:val="center"/>
        <w:rPr>
          <w:sz w:val="16"/>
          <w:szCs w:val="16"/>
          <w:lang w:val="en-US"/>
        </w:rPr>
      </w:pPr>
    </w:p>
    <w:p w:rsidR="003323EB" w:rsidRPr="00495FCB" w:rsidRDefault="003323EB" w:rsidP="00B15D19">
      <w:pPr>
        <w:ind w:left="5670"/>
        <w:jc w:val="center"/>
        <w:rPr>
          <w:sz w:val="16"/>
          <w:szCs w:val="16"/>
        </w:rPr>
      </w:pPr>
      <w:r w:rsidRPr="00495FCB">
        <w:rPr>
          <w:sz w:val="16"/>
          <w:szCs w:val="16"/>
        </w:rPr>
        <w:t xml:space="preserve">Приложение </w:t>
      </w:r>
    </w:p>
    <w:p w:rsidR="003323EB" w:rsidRDefault="003323EB" w:rsidP="00B15D19">
      <w:pPr>
        <w:ind w:left="5670"/>
        <w:jc w:val="center"/>
        <w:rPr>
          <w:sz w:val="16"/>
          <w:szCs w:val="16"/>
        </w:rPr>
      </w:pPr>
      <w:r w:rsidRPr="00495FCB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И</w:t>
      </w:r>
      <w:r w:rsidRPr="00495FCB">
        <w:rPr>
          <w:sz w:val="16"/>
          <w:szCs w:val="16"/>
        </w:rPr>
        <w:t>збирательной комиссии</w:t>
      </w:r>
    </w:p>
    <w:p w:rsidR="003323EB" w:rsidRDefault="003323EB" w:rsidP="00B15D19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  «Зырянский район»</w:t>
      </w:r>
    </w:p>
    <w:p w:rsidR="003323EB" w:rsidRPr="00495FCB" w:rsidRDefault="003323EB" w:rsidP="00B15D19">
      <w:pPr>
        <w:ind w:left="5670"/>
        <w:jc w:val="center"/>
        <w:rPr>
          <w:sz w:val="16"/>
          <w:szCs w:val="16"/>
        </w:rPr>
      </w:pPr>
      <w:r w:rsidRPr="00495FCB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06.07.2015г. № 25</w:t>
      </w:r>
      <w:bookmarkStart w:id="0" w:name="_GoBack"/>
      <w:bookmarkEnd w:id="0"/>
    </w:p>
    <w:p w:rsidR="003323EB" w:rsidRPr="00D009DA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Форма № 1</w:t>
      </w:r>
    </w:p>
    <w:p w:rsidR="003323EB" w:rsidRPr="00D009DA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Удостоверение зарегистрированного кандидата</w:t>
      </w:r>
    </w:p>
    <w:p w:rsidR="003323EB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должность Г</w:t>
      </w:r>
      <w:r w:rsidRPr="00B909B5">
        <w:rPr>
          <w:b/>
          <w:bCs/>
          <w:sz w:val="24"/>
          <w:szCs w:val="24"/>
        </w:rPr>
        <w:t>лавы муниципального образования</w:t>
      </w:r>
      <w:r>
        <w:rPr>
          <w:b/>
          <w:bCs/>
          <w:sz w:val="24"/>
          <w:szCs w:val="24"/>
        </w:rPr>
        <w:t xml:space="preserve"> «Зырянский район»</w:t>
      </w:r>
    </w:p>
    <w:p w:rsidR="003323EB" w:rsidRPr="00B909B5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99"/>
        <w:gridCol w:w="1800"/>
      </w:tblGrid>
      <w:tr w:rsidR="003323EB">
        <w:trPr>
          <w:trHeight w:val="1032"/>
          <w:jc w:val="center"/>
        </w:trPr>
        <w:tc>
          <w:tcPr>
            <w:tcW w:w="6899" w:type="dxa"/>
            <w:gridSpan w:val="2"/>
            <w:tcBorders>
              <w:top w:val="single" w:sz="4" w:space="0" w:color="auto"/>
            </w:tcBorders>
            <w:vAlign w:val="bottom"/>
          </w:tcPr>
          <w:p w:rsidR="003323EB" w:rsidRPr="004F44A2" w:rsidRDefault="003323EB" w:rsidP="004F44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b/>
                <w:bCs/>
                <w:lang/>
              </w:rPr>
            </w:pPr>
            <w:r w:rsidRPr="004F44A2">
              <w:rPr>
                <w:b/>
                <w:bCs/>
              </w:rPr>
              <w:t xml:space="preserve">Выборы </w:t>
            </w:r>
            <w:r w:rsidRPr="004F44A2">
              <w:rPr>
                <w:b/>
                <w:bCs/>
                <w:lang/>
              </w:rPr>
              <w:t>Главы муниципального образования</w:t>
            </w: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b/>
                <w:bCs/>
                <w:i/>
                <w:iCs/>
                <w:lang/>
              </w:rPr>
            </w:pPr>
            <w:r w:rsidRPr="004F44A2">
              <w:rPr>
                <w:b/>
                <w:bCs/>
                <w:lang/>
              </w:rPr>
              <w:t xml:space="preserve"> «Зырянский район»</w:t>
            </w:r>
          </w:p>
          <w:p w:rsidR="003323EB" w:rsidRPr="004F44A2" w:rsidRDefault="003323EB" w:rsidP="004F4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F44A2">
              <w:rPr>
                <w:b/>
                <w:bCs/>
                <w:sz w:val="24"/>
                <w:szCs w:val="24"/>
              </w:rPr>
              <w:t xml:space="preserve"> 13 сентября 2015 года</w:t>
            </w:r>
          </w:p>
          <w:p w:rsidR="003323EB" w:rsidRPr="004F44A2" w:rsidRDefault="003323EB" w:rsidP="004F44A2">
            <w:pPr>
              <w:jc w:val="center"/>
              <w:rPr>
                <w:sz w:val="16"/>
                <w:szCs w:val="16"/>
              </w:rPr>
            </w:pPr>
          </w:p>
        </w:tc>
      </w:tr>
      <w:tr w:rsidR="003323EB">
        <w:trPr>
          <w:trHeight w:val="345"/>
          <w:jc w:val="center"/>
        </w:trPr>
        <w:tc>
          <w:tcPr>
            <w:tcW w:w="6899" w:type="dxa"/>
            <w:gridSpan w:val="2"/>
          </w:tcPr>
          <w:p w:rsidR="003323EB" w:rsidRPr="004F44A2" w:rsidRDefault="003323EB" w:rsidP="004F4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F44A2">
              <w:rPr>
                <w:b/>
                <w:bCs/>
                <w:spacing w:val="60"/>
                <w:sz w:val="24"/>
                <w:szCs w:val="24"/>
              </w:rPr>
              <w:t>УДОСТОВЕРЕНИ</w:t>
            </w:r>
            <w:r w:rsidRPr="004F44A2">
              <w:rPr>
                <w:b/>
                <w:bCs/>
                <w:sz w:val="24"/>
                <w:szCs w:val="24"/>
              </w:rPr>
              <w:t>Е №____</w:t>
            </w:r>
          </w:p>
        </w:tc>
      </w:tr>
      <w:tr w:rsidR="003323EB">
        <w:trPr>
          <w:trHeight w:val="890"/>
          <w:jc w:val="center"/>
        </w:trPr>
        <w:tc>
          <w:tcPr>
            <w:tcW w:w="6899" w:type="dxa"/>
            <w:gridSpan w:val="2"/>
          </w:tcPr>
          <w:p w:rsidR="003323EB" w:rsidRDefault="003323EB" w:rsidP="004F44A2">
            <w:pPr>
              <w:ind w:left="360" w:right="432"/>
              <w:jc w:val="center"/>
            </w:pPr>
            <w:r>
              <w:t>__________________________________________</w:t>
            </w:r>
          </w:p>
          <w:p w:rsidR="003323EB" w:rsidRPr="004F44A2" w:rsidRDefault="003323EB" w:rsidP="004F44A2">
            <w:pPr>
              <w:ind w:left="360" w:right="432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4F44A2">
              <w:rPr>
                <w:i/>
                <w:iCs/>
                <w:sz w:val="20"/>
                <w:szCs w:val="20"/>
                <w:vertAlign w:val="superscript"/>
              </w:rPr>
              <w:t>фамилия</w:t>
            </w:r>
          </w:p>
          <w:p w:rsidR="003323EB" w:rsidRDefault="003323EB" w:rsidP="004F44A2">
            <w:pPr>
              <w:ind w:left="360" w:right="432"/>
              <w:jc w:val="center"/>
            </w:pPr>
            <w:r>
              <w:t>_________________________________________</w:t>
            </w:r>
          </w:p>
          <w:p w:rsidR="003323EB" w:rsidRPr="004F44A2" w:rsidRDefault="003323EB" w:rsidP="004F44A2">
            <w:pPr>
              <w:ind w:left="360" w:right="432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4F44A2">
              <w:rPr>
                <w:i/>
                <w:iCs/>
                <w:sz w:val="20"/>
                <w:szCs w:val="20"/>
                <w:vertAlign w:val="superscript"/>
              </w:rPr>
              <w:t>имя, отчество</w:t>
            </w:r>
          </w:p>
        </w:tc>
      </w:tr>
      <w:tr w:rsidR="003323EB">
        <w:trPr>
          <w:trHeight w:val="861"/>
          <w:jc w:val="center"/>
        </w:trPr>
        <w:tc>
          <w:tcPr>
            <w:tcW w:w="6899" w:type="dxa"/>
            <w:gridSpan w:val="2"/>
          </w:tcPr>
          <w:p w:rsidR="003323EB" w:rsidRPr="006E7899" w:rsidRDefault="003323EB" w:rsidP="004F44A2">
            <w:pPr>
              <w:pStyle w:val="BodyText2"/>
              <w:spacing w:after="0" w:line="240" w:lineRule="auto"/>
              <w:jc w:val="center"/>
            </w:pPr>
            <w:r w:rsidRPr="006E7899">
              <w:t xml:space="preserve">зарегистрирован(а) кандидатом на должность </w:t>
            </w:r>
            <w:r w:rsidRPr="004F44A2">
              <w:rPr>
                <w:lang/>
              </w:rPr>
              <w:t>Г</w:t>
            </w:r>
            <w:r>
              <w:t>лавы</w:t>
            </w: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i/>
                <w:iCs/>
              </w:rPr>
            </w:pPr>
            <w:r w:rsidRPr="004F44A2">
              <w:rPr>
                <w:lang/>
              </w:rPr>
              <w:t>муниципального образования «Зырянский район»</w:t>
            </w:r>
            <w:r w:rsidRPr="004F44A2">
              <w:rPr>
                <w:i/>
                <w:iCs/>
              </w:rPr>
              <w:t xml:space="preserve">  </w:t>
            </w:r>
          </w:p>
          <w:p w:rsidR="003323EB" w:rsidRPr="004F44A2" w:rsidRDefault="003323EB" w:rsidP="004F44A2">
            <w:pPr>
              <w:ind w:left="180" w:right="72"/>
              <w:jc w:val="center"/>
              <w:rPr>
                <w:sz w:val="16"/>
                <w:szCs w:val="16"/>
              </w:rPr>
            </w:pPr>
          </w:p>
        </w:tc>
      </w:tr>
      <w:tr w:rsidR="003323EB">
        <w:trPr>
          <w:trHeight w:val="1433"/>
          <w:jc w:val="center"/>
        </w:trPr>
        <w:tc>
          <w:tcPr>
            <w:tcW w:w="5099" w:type="dxa"/>
            <w:tcBorders>
              <w:bottom w:val="single" w:sz="4" w:space="0" w:color="auto"/>
            </w:tcBorders>
          </w:tcPr>
          <w:p w:rsidR="003323EB" w:rsidRPr="004F44A2" w:rsidRDefault="003323EB" w:rsidP="004F44A2">
            <w:pPr>
              <w:ind w:left="180" w:hanging="180"/>
              <w:rPr>
                <w:sz w:val="18"/>
                <w:szCs w:val="18"/>
              </w:rPr>
            </w:pPr>
            <w:r w:rsidRPr="004F44A2">
              <w:rPr>
                <w:i/>
                <w:iCs/>
                <w:sz w:val="18"/>
                <w:szCs w:val="18"/>
              </w:rPr>
              <w:t xml:space="preserve"> Председатель</w:t>
            </w:r>
            <w:r w:rsidRPr="004F44A2">
              <w:rPr>
                <w:sz w:val="18"/>
                <w:szCs w:val="18"/>
              </w:rPr>
              <w:t xml:space="preserve">                                                                            МП</w:t>
            </w:r>
          </w:p>
          <w:p w:rsidR="003323EB" w:rsidRPr="004F44A2" w:rsidRDefault="003323EB" w:rsidP="004F44A2">
            <w:pPr>
              <w:ind w:left="180" w:hanging="180"/>
              <w:rPr>
                <w:sz w:val="18"/>
                <w:szCs w:val="18"/>
              </w:rPr>
            </w:pPr>
            <w:r w:rsidRPr="004F44A2">
              <w:rPr>
                <w:i/>
                <w:iCs/>
                <w:sz w:val="18"/>
                <w:szCs w:val="18"/>
              </w:rPr>
              <w:t xml:space="preserve"> Избирательной комиссии                        </w:t>
            </w:r>
          </w:p>
          <w:p w:rsidR="003323EB" w:rsidRPr="004F44A2" w:rsidRDefault="003323EB" w:rsidP="004F44A2">
            <w:pPr>
              <w:ind w:left="38"/>
              <w:jc w:val="both"/>
              <w:rPr>
                <w:i/>
                <w:iCs/>
                <w:sz w:val="18"/>
                <w:szCs w:val="18"/>
              </w:rPr>
            </w:pPr>
            <w:r w:rsidRPr="004F44A2">
              <w:rPr>
                <w:i/>
                <w:iCs/>
                <w:sz w:val="18"/>
                <w:szCs w:val="18"/>
              </w:rPr>
              <w:t>муниципального образования</w:t>
            </w:r>
          </w:p>
          <w:p w:rsidR="003323EB" w:rsidRPr="004F44A2" w:rsidRDefault="003323EB" w:rsidP="004F44A2">
            <w:pPr>
              <w:ind w:left="2444" w:hanging="2444"/>
              <w:jc w:val="both"/>
              <w:rPr>
                <w:sz w:val="16"/>
                <w:szCs w:val="16"/>
              </w:rPr>
            </w:pPr>
            <w:r w:rsidRPr="004F44A2">
              <w:rPr>
                <w:i/>
                <w:iCs/>
                <w:sz w:val="18"/>
                <w:szCs w:val="18"/>
              </w:rPr>
              <w:t>________________</w:t>
            </w:r>
            <w:r w:rsidRPr="004F44A2">
              <w:rPr>
                <w:i/>
                <w:iCs/>
                <w:sz w:val="16"/>
                <w:szCs w:val="16"/>
              </w:rPr>
              <w:t xml:space="preserve">           ___</w:t>
            </w:r>
            <w:r w:rsidRPr="004F44A2">
              <w:rPr>
                <w:sz w:val="16"/>
                <w:szCs w:val="16"/>
              </w:rPr>
              <w:t>_____________   ___________________</w:t>
            </w:r>
            <w:r w:rsidRPr="004F44A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подпись</w:t>
            </w:r>
            <w:r w:rsidRPr="004F44A2">
              <w:rPr>
                <w:i/>
                <w:iCs/>
                <w:sz w:val="16"/>
                <w:szCs w:val="16"/>
              </w:rPr>
              <w:tab/>
              <w:t xml:space="preserve">       </w:t>
            </w:r>
            <w:r w:rsidRPr="004F44A2">
              <w:rPr>
                <w:sz w:val="16"/>
                <w:szCs w:val="16"/>
              </w:rPr>
              <w:t xml:space="preserve">                 </w:t>
            </w:r>
            <w:r w:rsidRPr="004F44A2">
              <w:rPr>
                <w:i/>
                <w:iCs/>
                <w:sz w:val="16"/>
                <w:szCs w:val="16"/>
                <w:vertAlign w:val="superscript"/>
              </w:rPr>
              <w:t>инициалы, фамилия</w:t>
            </w:r>
          </w:p>
          <w:p w:rsidR="003323EB" w:rsidRPr="004F44A2" w:rsidRDefault="003323EB" w:rsidP="004F44A2">
            <w:pPr>
              <w:ind w:left="180"/>
              <w:jc w:val="center"/>
              <w:rPr>
                <w:sz w:val="16"/>
                <w:szCs w:val="16"/>
              </w:rPr>
            </w:pPr>
            <w:r w:rsidRPr="004F44A2">
              <w:rPr>
                <w:i/>
                <w:iCs/>
                <w:sz w:val="16"/>
                <w:szCs w:val="16"/>
              </w:rPr>
              <w:t>«______  » _____________ 20 15 г.</w:t>
            </w:r>
            <w:r w:rsidRPr="004F44A2">
              <w:rPr>
                <w:sz w:val="16"/>
                <w:szCs w:val="16"/>
              </w:rPr>
              <w:t xml:space="preserve"> ____ час. _____ мин.</w:t>
            </w:r>
          </w:p>
          <w:p w:rsidR="003323EB" w:rsidRPr="004F44A2" w:rsidRDefault="003323EB" w:rsidP="004F44A2">
            <w:pPr>
              <w:ind w:left="38"/>
              <w:jc w:val="both"/>
              <w:rPr>
                <w:sz w:val="16"/>
                <w:szCs w:val="16"/>
              </w:rPr>
            </w:pPr>
            <w:r w:rsidRPr="004F44A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(дата и время регистрации)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23EB" w:rsidRPr="004F44A2" w:rsidRDefault="003323EB" w:rsidP="004F44A2">
            <w:pPr>
              <w:ind w:left="180" w:firstLine="355"/>
              <w:rPr>
                <w:sz w:val="16"/>
                <w:szCs w:val="16"/>
              </w:rPr>
            </w:pPr>
            <w:r w:rsidRPr="004F44A2">
              <w:rPr>
                <w:sz w:val="16"/>
                <w:szCs w:val="16"/>
              </w:rPr>
              <w:tab/>
            </w:r>
            <w:r w:rsidRPr="004F44A2">
              <w:rPr>
                <w:sz w:val="16"/>
                <w:szCs w:val="16"/>
              </w:rPr>
              <w:tab/>
            </w:r>
            <w:r w:rsidRPr="004F44A2">
              <w:rPr>
                <w:sz w:val="16"/>
                <w:szCs w:val="16"/>
              </w:rPr>
              <w:tab/>
              <w:t xml:space="preserve">ФОТО                                              </w:t>
            </w:r>
          </w:p>
          <w:p w:rsidR="003323EB" w:rsidRPr="002650A9" w:rsidRDefault="003323EB" w:rsidP="00C911A3">
            <w:r w:rsidRPr="004F44A2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3323EB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3EB" w:rsidRPr="00D009DA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Форма № 2</w:t>
      </w:r>
    </w:p>
    <w:p w:rsidR="003323EB" w:rsidRPr="00D009DA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009DA">
        <w:rPr>
          <w:b/>
          <w:bCs/>
          <w:sz w:val="24"/>
          <w:szCs w:val="24"/>
        </w:rPr>
        <w:t>Удостоверение зарегистрированного кандидата в депутаты</w:t>
      </w:r>
    </w:p>
    <w:p w:rsidR="003323EB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Думы Зырянского района по одномандатному избирательному округу</w:t>
      </w:r>
    </w:p>
    <w:p w:rsidR="003323EB" w:rsidRDefault="003323EB" w:rsidP="00B15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99"/>
        <w:gridCol w:w="1853"/>
      </w:tblGrid>
      <w:tr w:rsidR="003323EB">
        <w:trPr>
          <w:trHeight w:val="864"/>
          <w:jc w:val="center"/>
        </w:trPr>
        <w:tc>
          <w:tcPr>
            <w:tcW w:w="6952" w:type="dxa"/>
            <w:gridSpan w:val="2"/>
            <w:tcBorders>
              <w:top w:val="single" w:sz="4" w:space="0" w:color="auto"/>
            </w:tcBorders>
            <w:vAlign w:val="bottom"/>
          </w:tcPr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i/>
                <w:iCs/>
                <w:lang/>
              </w:rPr>
            </w:pPr>
            <w:r w:rsidRPr="004F44A2">
              <w:rPr>
                <w:b/>
                <w:bCs/>
              </w:rPr>
              <w:t xml:space="preserve">Выборы </w:t>
            </w:r>
            <w:r w:rsidRPr="004F44A2">
              <w:rPr>
                <w:b/>
                <w:bCs/>
                <w:lang/>
              </w:rPr>
              <w:t>депутатов Думы Зырянского района</w:t>
            </w:r>
          </w:p>
          <w:p w:rsidR="003323EB" w:rsidRPr="004F44A2" w:rsidRDefault="003323EB" w:rsidP="004F4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F44A2">
              <w:rPr>
                <w:b/>
                <w:bCs/>
                <w:sz w:val="20"/>
                <w:szCs w:val="20"/>
              </w:rPr>
              <w:t xml:space="preserve"> </w:t>
            </w:r>
            <w:r w:rsidRPr="004F44A2">
              <w:rPr>
                <w:b/>
                <w:bCs/>
                <w:sz w:val="24"/>
                <w:szCs w:val="24"/>
              </w:rPr>
              <w:t>13 сентября 2015 года</w:t>
            </w:r>
          </w:p>
          <w:p w:rsidR="003323EB" w:rsidRPr="004F44A2" w:rsidRDefault="003323EB" w:rsidP="004F44A2">
            <w:pPr>
              <w:jc w:val="center"/>
              <w:rPr>
                <w:sz w:val="16"/>
                <w:szCs w:val="16"/>
              </w:rPr>
            </w:pPr>
          </w:p>
        </w:tc>
      </w:tr>
      <w:tr w:rsidR="003323EB" w:rsidRPr="002650A9">
        <w:trPr>
          <w:trHeight w:val="345"/>
          <w:jc w:val="center"/>
        </w:trPr>
        <w:tc>
          <w:tcPr>
            <w:tcW w:w="6952" w:type="dxa"/>
            <w:gridSpan w:val="2"/>
          </w:tcPr>
          <w:p w:rsidR="003323EB" w:rsidRPr="004F44A2" w:rsidRDefault="003323EB" w:rsidP="004F44A2">
            <w:pPr>
              <w:jc w:val="center"/>
              <w:rPr>
                <w:b/>
                <w:bCs/>
                <w:sz w:val="24"/>
                <w:szCs w:val="24"/>
              </w:rPr>
            </w:pPr>
            <w:r w:rsidRPr="004F44A2">
              <w:rPr>
                <w:b/>
                <w:bCs/>
                <w:spacing w:val="60"/>
                <w:sz w:val="24"/>
                <w:szCs w:val="24"/>
              </w:rPr>
              <w:t>УДОСТОВЕРЕНИ</w:t>
            </w:r>
            <w:r w:rsidRPr="004F44A2">
              <w:rPr>
                <w:b/>
                <w:bCs/>
                <w:sz w:val="24"/>
                <w:szCs w:val="24"/>
              </w:rPr>
              <w:t>Е №____</w:t>
            </w:r>
          </w:p>
        </w:tc>
      </w:tr>
      <w:tr w:rsidR="003323EB" w:rsidRPr="00B55A1F">
        <w:trPr>
          <w:trHeight w:val="890"/>
          <w:jc w:val="center"/>
        </w:trPr>
        <w:tc>
          <w:tcPr>
            <w:tcW w:w="6952" w:type="dxa"/>
            <w:gridSpan w:val="2"/>
          </w:tcPr>
          <w:p w:rsidR="003323EB" w:rsidRDefault="003323EB" w:rsidP="004F44A2">
            <w:pPr>
              <w:ind w:left="360" w:right="432"/>
              <w:jc w:val="center"/>
            </w:pPr>
            <w:r>
              <w:t>_________________________________________</w:t>
            </w:r>
          </w:p>
          <w:p w:rsidR="003323EB" w:rsidRPr="004F44A2" w:rsidRDefault="003323EB" w:rsidP="004F44A2">
            <w:pPr>
              <w:ind w:left="360" w:right="432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4F44A2">
              <w:rPr>
                <w:i/>
                <w:iCs/>
                <w:sz w:val="20"/>
                <w:szCs w:val="20"/>
                <w:vertAlign w:val="superscript"/>
              </w:rPr>
              <w:t>фамилия</w:t>
            </w:r>
          </w:p>
          <w:p w:rsidR="003323EB" w:rsidRDefault="003323EB" w:rsidP="004F44A2">
            <w:pPr>
              <w:ind w:left="360" w:right="432"/>
              <w:jc w:val="center"/>
            </w:pPr>
            <w:r>
              <w:t>_________________________________________</w:t>
            </w:r>
          </w:p>
          <w:p w:rsidR="003323EB" w:rsidRPr="004F44A2" w:rsidRDefault="003323EB" w:rsidP="004F44A2">
            <w:pPr>
              <w:ind w:left="360" w:right="432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4F44A2">
              <w:rPr>
                <w:i/>
                <w:iCs/>
                <w:sz w:val="20"/>
                <w:szCs w:val="20"/>
                <w:vertAlign w:val="superscript"/>
              </w:rPr>
              <w:t>имя, отчество</w:t>
            </w:r>
          </w:p>
        </w:tc>
      </w:tr>
      <w:tr w:rsidR="003323EB" w:rsidRPr="00B55A1F">
        <w:trPr>
          <w:trHeight w:val="1096"/>
          <w:jc w:val="center"/>
        </w:trPr>
        <w:tc>
          <w:tcPr>
            <w:tcW w:w="6952" w:type="dxa"/>
            <w:gridSpan w:val="2"/>
          </w:tcPr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lang/>
              </w:rPr>
            </w:pPr>
            <w:r w:rsidRPr="006E7899">
              <w:t xml:space="preserve">зарегистрирован(а) кандидатом </w:t>
            </w:r>
            <w:r>
              <w:t>в депутаты</w:t>
            </w:r>
            <w:r w:rsidRPr="004F44A2">
              <w:rPr>
                <w:lang/>
              </w:rPr>
              <w:t xml:space="preserve"> Думы Зырянского района </w:t>
            </w:r>
            <w:r w:rsidRPr="00823C34">
              <w:t xml:space="preserve">по </w:t>
            </w:r>
            <w:r>
              <w:t>одномандатному</w:t>
            </w:r>
            <w:r w:rsidRPr="00823C34">
              <w:t xml:space="preserve"> избирательному округу</w:t>
            </w:r>
            <w:r>
              <w:t xml:space="preserve"> № ____</w:t>
            </w: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vertAlign w:val="superscript"/>
                <w:lang/>
              </w:rPr>
            </w:pPr>
            <w:r w:rsidRPr="004F44A2">
              <w:rPr>
                <w:lang/>
              </w:rPr>
              <w:t>от избирательного объединения</w:t>
            </w:r>
            <w:r w:rsidRPr="004F44A2">
              <w:rPr>
                <w:vertAlign w:val="superscript"/>
                <w:lang/>
              </w:rPr>
              <w:t>1</w:t>
            </w: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lang/>
              </w:rPr>
            </w:pPr>
            <w:r w:rsidRPr="004F44A2">
              <w:rPr>
                <w:lang/>
              </w:rPr>
              <w:t>_________________________________________________</w:t>
            </w: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lang/>
              </w:rPr>
            </w:pPr>
            <w:r w:rsidRPr="004F44A2">
              <w:rPr>
                <w:lang/>
              </w:rPr>
              <w:t>(наименование объединения)</w:t>
            </w:r>
          </w:p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323EB" w:rsidRPr="00B55A1F">
        <w:trPr>
          <w:trHeight w:val="807"/>
          <w:jc w:val="center"/>
        </w:trPr>
        <w:tc>
          <w:tcPr>
            <w:tcW w:w="5099" w:type="dxa"/>
          </w:tcPr>
          <w:p w:rsidR="003323EB" w:rsidRPr="004F44A2" w:rsidRDefault="003323EB" w:rsidP="004F44A2">
            <w:pPr>
              <w:pStyle w:val="BodyText2"/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1853" w:type="dxa"/>
            <w:vMerge w:val="restart"/>
          </w:tcPr>
          <w:p w:rsidR="003323EB" w:rsidRPr="004F44A2" w:rsidRDefault="003323EB" w:rsidP="004F44A2">
            <w:pPr>
              <w:ind w:left="180" w:firstLine="355"/>
              <w:rPr>
                <w:sz w:val="16"/>
                <w:szCs w:val="16"/>
              </w:rPr>
            </w:pPr>
            <w:r w:rsidRPr="004F44A2">
              <w:rPr>
                <w:sz w:val="16"/>
                <w:szCs w:val="16"/>
              </w:rPr>
              <w:tab/>
            </w:r>
            <w:r w:rsidRPr="004F44A2">
              <w:rPr>
                <w:sz w:val="16"/>
                <w:szCs w:val="16"/>
              </w:rPr>
              <w:tab/>
            </w:r>
            <w:r w:rsidRPr="004F44A2">
              <w:rPr>
                <w:sz w:val="16"/>
                <w:szCs w:val="16"/>
              </w:rPr>
              <w:tab/>
            </w:r>
          </w:p>
          <w:p w:rsidR="003323EB" w:rsidRPr="004F44A2" w:rsidRDefault="003323EB" w:rsidP="004F44A2">
            <w:pPr>
              <w:ind w:left="180" w:firstLine="355"/>
              <w:rPr>
                <w:sz w:val="16"/>
                <w:szCs w:val="16"/>
              </w:rPr>
            </w:pPr>
          </w:p>
          <w:p w:rsidR="003323EB" w:rsidRPr="004F44A2" w:rsidRDefault="003323EB" w:rsidP="004F44A2">
            <w:pPr>
              <w:ind w:left="180" w:firstLine="355"/>
              <w:rPr>
                <w:sz w:val="16"/>
                <w:szCs w:val="16"/>
              </w:rPr>
            </w:pPr>
          </w:p>
          <w:p w:rsidR="003323EB" w:rsidRPr="004F44A2" w:rsidRDefault="003323EB" w:rsidP="004F44A2">
            <w:pPr>
              <w:ind w:left="180" w:firstLine="355"/>
              <w:rPr>
                <w:sz w:val="16"/>
                <w:szCs w:val="16"/>
              </w:rPr>
            </w:pPr>
            <w:r w:rsidRPr="004F44A2">
              <w:rPr>
                <w:sz w:val="16"/>
                <w:szCs w:val="16"/>
              </w:rPr>
              <w:t xml:space="preserve">ФОТО                                              </w:t>
            </w:r>
          </w:p>
          <w:p w:rsidR="003323EB" w:rsidRPr="004F44A2" w:rsidRDefault="003323EB" w:rsidP="00C911A3">
            <w:pPr>
              <w:rPr>
                <w:sz w:val="24"/>
                <w:szCs w:val="24"/>
              </w:rPr>
            </w:pPr>
            <w:r w:rsidRPr="004F44A2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323EB" w:rsidRPr="002650A9">
        <w:trPr>
          <w:trHeight w:val="1076"/>
          <w:jc w:val="center"/>
        </w:trPr>
        <w:tc>
          <w:tcPr>
            <w:tcW w:w="5099" w:type="dxa"/>
            <w:tcBorders>
              <w:bottom w:val="single" w:sz="4" w:space="0" w:color="auto"/>
            </w:tcBorders>
          </w:tcPr>
          <w:p w:rsidR="003323EB" w:rsidRPr="004F44A2" w:rsidRDefault="003323EB" w:rsidP="004F44A2">
            <w:pPr>
              <w:ind w:left="180" w:hanging="180"/>
              <w:rPr>
                <w:sz w:val="18"/>
                <w:szCs w:val="18"/>
              </w:rPr>
            </w:pPr>
            <w:r w:rsidRPr="004F44A2">
              <w:rPr>
                <w:sz w:val="18"/>
                <w:szCs w:val="18"/>
              </w:rPr>
              <w:t xml:space="preserve"> Председатель   Избирательной                                             МП</w:t>
            </w:r>
          </w:p>
          <w:p w:rsidR="003323EB" w:rsidRPr="004F44A2" w:rsidRDefault="003323EB" w:rsidP="004F44A2">
            <w:pPr>
              <w:ind w:left="180" w:hanging="180"/>
              <w:rPr>
                <w:sz w:val="18"/>
                <w:szCs w:val="18"/>
              </w:rPr>
            </w:pPr>
            <w:r w:rsidRPr="004F44A2">
              <w:rPr>
                <w:sz w:val="18"/>
                <w:szCs w:val="18"/>
              </w:rPr>
              <w:t xml:space="preserve"> комиссии  муниципального</w:t>
            </w:r>
            <w:r w:rsidRPr="004F44A2">
              <w:rPr>
                <w:i/>
                <w:iCs/>
                <w:sz w:val="18"/>
                <w:szCs w:val="18"/>
              </w:rPr>
              <w:t xml:space="preserve"> </w:t>
            </w:r>
            <w:r w:rsidRPr="004F44A2">
              <w:rPr>
                <w:sz w:val="18"/>
                <w:szCs w:val="18"/>
              </w:rPr>
              <w:t xml:space="preserve">образования  </w:t>
            </w:r>
            <w:r w:rsidRPr="004F44A2">
              <w:rPr>
                <w:i/>
                <w:iCs/>
                <w:sz w:val="18"/>
                <w:szCs w:val="18"/>
              </w:rPr>
              <w:t xml:space="preserve">                    </w:t>
            </w:r>
          </w:p>
          <w:p w:rsidR="003323EB" w:rsidRPr="004F44A2" w:rsidRDefault="003323EB" w:rsidP="004F44A2">
            <w:pPr>
              <w:ind w:left="2444" w:hanging="2444"/>
              <w:jc w:val="both"/>
              <w:rPr>
                <w:sz w:val="16"/>
                <w:szCs w:val="16"/>
              </w:rPr>
            </w:pPr>
            <w:r w:rsidRPr="004F44A2">
              <w:rPr>
                <w:i/>
                <w:iCs/>
                <w:sz w:val="18"/>
                <w:szCs w:val="18"/>
              </w:rPr>
              <w:t>________________</w:t>
            </w:r>
            <w:r w:rsidRPr="004F44A2">
              <w:rPr>
                <w:i/>
                <w:iCs/>
                <w:sz w:val="16"/>
                <w:szCs w:val="16"/>
              </w:rPr>
              <w:t xml:space="preserve">           ___</w:t>
            </w:r>
            <w:r w:rsidRPr="004F44A2">
              <w:rPr>
                <w:sz w:val="16"/>
                <w:szCs w:val="16"/>
              </w:rPr>
              <w:t>_____________   ___________________</w:t>
            </w:r>
            <w:r w:rsidRPr="004F44A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подпись</w:t>
            </w:r>
            <w:r w:rsidRPr="004F44A2">
              <w:rPr>
                <w:i/>
                <w:iCs/>
                <w:sz w:val="16"/>
                <w:szCs w:val="16"/>
              </w:rPr>
              <w:tab/>
              <w:t xml:space="preserve">       </w:t>
            </w:r>
            <w:r w:rsidRPr="004F44A2">
              <w:rPr>
                <w:sz w:val="16"/>
                <w:szCs w:val="16"/>
              </w:rPr>
              <w:t xml:space="preserve">                 </w:t>
            </w:r>
            <w:r w:rsidRPr="004F44A2">
              <w:rPr>
                <w:i/>
                <w:iCs/>
                <w:sz w:val="16"/>
                <w:szCs w:val="16"/>
                <w:vertAlign w:val="superscript"/>
              </w:rPr>
              <w:t>инициалы, фамилия</w:t>
            </w:r>
          </w:p>
          <w:p w:rsidR="003323EB" w:rsidRPr="004F44A2" w:rsidRDefault="003323EB" w:rsidP="004F44A2">
            <w:pPr>
              <w:ind w:left="180"/>
              <w:jc w:val="center"/>
              <w:rPr>
                <w:sz w:val="16"/>
                <w:szCs w:val="16"/>
              </w:rPr>
            </w:pPr>
            <w:r w:rsidRPr="004F44A2">
              <w:rPr>
                <w:i/>
                <w:iCs/>
                <w:sz w:val="16"/>
                <w:szCs w:val="16"/>
              </w:rPr>
              <w:t>«______  » _____________ 20 15 г.</w:t>
            </w:r>
            <w:r w:rsidRPr="004F44A2">
              <w:rPr>
                <w:sz w:val="16"/>
                <w:szCs w:val="16"/>
              </w:rPr>
              <w:t xml:space="preserve"> ____ час. _____ мин.</w:t>
            </w:r>
          </w:p>
          <w:p w:rsidR="003323EB" w:rsidRPr="004F44A2" w:rsidRDefault="003323EB" w:rsidP="004F44A2">
            <w:pPr>
              <w:ind w:left="38"/>
              <w:jc w:val="both"/>
              <w:rPr>
                <w:sz w:val="16"/>
                <w:szCs w:val="16"/>
              </w:rPr>
            </w:pPr>
            <w:r w:rsidRPr="004F44A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(дата и время регистрации)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3323EB" w:rsidRPr="002650A9" w:rsidRDefault="003323EB" w:rsidP="00C911A3"/>
        </w:tc>
      </w:tr>
    </w:tbl>
    <w:p w:rsidR="003323EB" w:rsidRPr="008E22BC" w:rsidRDefault="003323EB">
      <w:pPr>
        <w:rPr>
          <w:sz w:val="26"/>
          <w:szCs w:val="26"/>
        </w:rPr>
      </w:pPr>
      <w:r w:rsidRPr="008E22BC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указывается в случае выдвижения кандидата избирательным объединением.</w:t>
      </w:r>
    </w:p>
    <w:sectPr w:rsidR="003323EB" w:rsidRPr="008E22BC" w:rsidSect="00B8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EB" w:rsidRDefault="003323EB" w:rsidP="00B15D19">
      <w:r>
        <w:separator/>
      </w:r>
    </w:p>
  </w:endnote>
  <w:endnote w:type="continuationSeparator" w:id="0">
    <w:p w:rsidR="003323EB" w:rsidRDefault="003323EB" w:rsidP="00B1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EB" w:rsidRDefault="003323EB" w:rsidP="00B15D19">
      <w:r>
        <w:separator/>
      </w:r>
    </w:p>
  </w:footnote>
  <w:footnote w:type="continuationSeparator" w:id="0">
    <w:p w:rsidR="003323EB" w:rsidRDefault="003323EB" w:rsidP="00B15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D19"/>
    <w:rsid w:val="00173567"/>
    <w:rsid w:val="002650A9"/>
    <w:rsid w:val="003323EB"/>
    <w:rsid w:val="00495FCB"/>
    <w:rsid w:val="004F44A2"/>
    <w:rsid w:val="006E7899"/>
    <w:rsid w:val="007073A9"/>
    <w:rsid w:val="00823C34"/>
    <w:rsid w:val="008E22BC"/>
    <w:rsid w:val="00B15D19"/>
    <w:rsid w:val="00B55A1F"/>
    <w:rsid w:val="00B80707"/>
    <w:rsid w:val="00B909B5"/>
    <w:rsid w:val="00C911A3"/>
    <w:rsid w:val="00D009DA"/>
    <w:rsid w:val="00D83293"/>
    <w:rsid w:val="00EF78B2"/>
    <w:rsid w:val="00F44BDA"/>
    <w:rsid w:val="00FB262A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1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D19"/>
    <w:pPr>
      <w:ind w:left="720"/>
    </w:pPr>
  </w:style>
  <w:style w:type="paragraph" w:customStyle="1" w:styleId="a">
    <w:name w:val="Базовый"/>
    <w:uiPriority w:val="99"/>
    <w:rsid w:val="00B15D19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customStyle="1" w:styleId="1">
    <w:name w:val="Знак1 Знак Знак Знак"/>
    <w:basedOn w:val="Normal"/>
    <w:uiPriority w:val="99"/>
    <w:rsid w:val="00B15D19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15D1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5D19"/>
    <w:rPr>
      <w:rFonts w:ascii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uiPriority w:val="99"/>
    <w:rsid w:val="00B15D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15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5D1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15D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611</Words>
  <Characters>3489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Admin</cp:lastModifiedBy>
  <cp:revision>4</cp:revision>
  <cp:lastPrinted>2015-07-09T11:33:00Z</cp:lastPrinted>
  <dcterms:created xsi:type="dcterms:W3CDTF">2015-07-08T10:09:00Z</dcterms:created>
  <dcterms:modified xsi:type="dcterms:W3CDTF">2015-07-09T11:34:00Z</dcterms:modified>
</cp:coreProperties>
</file>